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729B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11A280FF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223B8490" w14:textId="77777777" w:rsidR="00424A5A" w:rsidRPr="00255C6B" w:rsidRDefault="00424A5A" w:rsidP="00424A5A">
      <w:pPr>
        <w:rPr>
          <w:rFonts w:ascii="Tahoma" w:hAnsi="Tahoma" w:cs="Tahoma"/>
          <w:sz w:val="20"/>
          <w:szCs w:val="20"/>
        </w:rPr>
      </w:pPr>
    </w:p>
    <w:p w14:paraId="60595E8E" w14:textId="77777777" w:rsidR="00424A5A" w:rsidRPr="00255C6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5C6B" w14:paraId="32AC46A5" w14:textId="77777777">
        <w:tc>
          <w:tcPr>
            <w:tcW w:w="1080" w:type="dxa"/>
            <w:vAlign w:val="center"/>
          </w:tcPr>
          <w:p w14:paraId="5F8D4A0C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A5E8DBE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43001-416/2021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4356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87094A1" w14:textId="77777777" w:rsidR="00424A5A" w:rsidRPr="00255C6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02BFD4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85EB9A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A-180/21 G</w:t>
            </w:r>
            <w:r w:rsidR="00424A5A" w:rsidRPr="00255C6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5C6B" w14:paraId="13738790" w14:textId="77777777">
        <w:tc>
          <w:tcPr>
            <w:tcW w:w="1080" w:type="dxa"/>
            <w:vAlign w:val="center"/>
          </w:tcPr>
          <w:p w14:paraId="161EEE4D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BA8C8F4" w14:textId="228D0E03" w:rsidR="00424A5A" w:rsidRPr="00255C6B" w:rsidRDefault="000435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E435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255C6B" w:rsidRPr="00255C6B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55320F55" w14:textId="77777777" w:rsidR="00424A5A" w:rsidRPr="00255C6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830FC9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B017F0A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2431-21-001555/0</w:t>
            </w:r>
          </w:p>
        </w:tc>
      </w:tr>
    </w:tbl>
    <w:p w14:paraId="52246C7D" w14:textId="77777777" w:rsidR="00424A5A" w:rsidRPr="00255C6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A62D4B2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1C868FFA" w14:textId="77777777" w:rsidR="00556816" w:rsidRPr="00255C6B" w:rsidRDefault="00556816">
      <w:pPr>
        <w:rPr>
          <w:rFonts w:ascii="Tahoma" w:hAnsi="Tahoma" w:cs="Tahoma"/>
          <w:sz w:val="20"/>
          <w:szCs w:val="20"/>
        </w:rPr>
      </w:pPr>
    </w:p>
    <w:p w14:paraId="714E1F17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5D0BBB2D" w14:textId="77777777" w:rsidR="00E813F4" w:rsidRPr="00255C6B" w:rsidRDefault="00E813F4" w:rsidP="00E813F4">
      <w:pPr>
        <w:rPr>
          <w:rFonts w:ascii="Tahoma" w:hAnsi="Tahoma" w:cs="Tahoma"/>
          <w:sz w:val="20"/>
          <w:szCs w:val="20"/>
        </w:rPr>
      </w:pPr>
    </w:p>
    <w:p w14:paraId="26189713" w14:textId="77777777" w:rsidR="00E813F4" w:rsidRPr="00255C6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5C6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86872B2" w14:textId="77777777" w:rsidR="00E813F4" w:rsidRPr="00255C6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55C6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A04D261" w14:textId="77777777" w:rsidR="00E813F4" w:rsidRPr="00255C6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5C6B" w14:paraId="13F1571E" w14:textId="77777777">
        <w:tc>
          <w:tcPr>
            <w:tcW w:w="9288" w:type="dxa"/>
          </w:tcPr>
          <w:p w14:paraId="2607CA87" w14:textId="77777777" w:rsidR="00E813F4" w:rsidRPr="00255C6B" w:rsidRDefault="00255C6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  <w:r w:rsidRPr="00255C6B">
              <w:rPr>
                <w:rFonts w:ascii="Tahoma" w:hAnsi="Tahoma" w:cs="Tahoma"/>
                <w:b/>
                <w:szCs w:val="20"/>
              </w:rPr>
              <w:t>Ureditev državne kolesarske povezave D8 - odsek Krka – Žihovo selo</w:t>
            </w:r>
          </w:p>
        </w:tc>
      </w:tr>
    </w:tbl>
    <w:p w14:paraId="2CA7C49C" w14:textId="77777777" w:rsidR="00E813F4" w:rsidRPr="00255C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B2E5CAE" w14:textId="77777777" w:rsidR="00E813F4" w:rsidRPr="00255C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CA6480A" w14:textId="77777777" w:rsidR="00255C6B" w:rsidRPr="00255C6B" w:rsidRDefault="00255C6B" w:rsidP="00255C6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5C6B">
        <w:rPr>
          <w:rFonts w:ascii="Tahoma" w:hAnsi="Tahoma" w:cs="Tahoma"/>
          <w:b/>
          <w:color w:val="333333"/>
          <w:sz w:val="20"/>
          <w:szCs w:val="20"/>
          <w:lang w:eastAsia="sl-SI"/>
        </w:rPr>
        <w:t>JN006388/2021-B01 - A-180/21: datum objave: 20.09.2021</w:t>
      </w:r>
    </w:p>
    <w:p w14:paraId="122696C1" w14:textId="5354F105" w:rsidR="00E813F4" w:rsidRPr="00255C6B" w:rsidRDefault="00255C6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55C6B">
        <w:rPr>
          <w:rFonts w:ascii="Tahoma" w:hAnsi="Tahoma" w:cs="Tahoma"/>
          <w:b/>
          <w:szCs w:val="20"/>
        </w:rPr>
        <w:t>D</w:t>
      </w:r>
      <w:r w:rsidR="00BE4353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24</w:t>
      </w:r>
      <w:r w:rsidRPr="00255C6B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043563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255C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C0D5E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043563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6D722BF9" w14:textId="77777777" w:rsidR="00E813F4" w:rsidRPr="00255C6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55C6B">
        <w:rPr>
          <w:rFonts w:ascii="Tahoma" w:hAnsi="Tahoma" w:cs="Tahoma"/>
          <w:b/>
          <w:szCs w:val="20"/>
        </w:rPr>
        <w:t>Vprašanje:</w:t>
      </w:r>
    </w:p>
    <w:p w14:paraId="500DE2B2" w14:textId="77777777" w:rsidR="00E813F4" w:rsidRPr="00043563" w:rsidRDefault="00E813F4" w:rsidP="00CC0D5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FBEAE97" w14:textId="77777777" w:rsidR="00CC0D5E" w:rsidRPr="00043563" w:rsidRDefault="00043563" w:rsidP="00CC0D5E">
      <w:pPr>
        <w:pStyle w:val="BodyText2"/>
        <w:jc w:val="left"/>
        <w:rPr>
          <w:rFonts w:ascii="Tahoma" w:hAnsi="Tahoma" w:cs="Tahoma"/>
          <w:b/>
          <w:szCs w:val="20"/>
        </w:rPr>
      </w:pPr>
      <w:r w:rsidRPr="00043563">
        <w:rPr>
          <w:rFonts w:ascii="Tahoma" w:hAnsi="Tahoma" w:cs="Tahoma"/>
          <w:color w:val="333333"/>
          <w:szCs w:val="20"/>
          <w:shd w:val="clear" w:color="auto" w:fill="FFFFFF"/>
        </w:rPr>
        <w:t>Prosimo za potrditev, da smo prav razumeli vaš odgovor glede prestavitve elektroenergetskega kabelskega voda.</w:t>
      </w:r>
      <w:r w:rsidRPr="00043563">
        <w:rPr>
          <w:rFonts w:ascii="Tahoma" w:hAnsi="Tahoma" w:cs="Tahoma"/>
          <w:color w:val="333333"/>
          <w:szCs w:val="20"/>
        </w:rPr>
        <w:br/>
      </w:r>
      <w:r w:rsidRPr="00043563">
        <w:rPr>
          <w:rFonts w:ascii="Tahoma" w:hAnsi="Tahoma" w:cs="Tahoma"/>
          <w:color w:val="333333"/>
          <w:szCs w:val="20"/>
        </w:rPr>
        <w:br/>
      </w:r>
      <w:r w:rsidRPr="00043563">
        <w:rPr>
          <w:rFonts w:ascii="Tahoma" w:hAnsi="Tahoma" w:cs="Tahoma"/>
          <w:color w:val="333333"/>
          <w:szCs w:val="20"/>
          <w:shd w:val="clear" w:color="auto" w:fill="FFFFFF"/>
        </w:rPr>
        <w:t>Pri ponudbi upoštevamo zgolj gradbena dela za prestavitev elektroenergetskega kabelskega voda. To pomeni, da se bodo morebitna potrebna montažna dela pri prestavitvi elektroenergetskega kabelskega voda urejala/definirala ob začetku del in nato izvedla ter obračunala iz nepredvidenih del?</w:t>
      </w:r>
    </w:p>
    <w:p w14:paraId="113CAE3A" w14:textId="77777777" w:rsidR="00E813F4" w:rsidRDefault="00E813F4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FF4929A" w14:textId="77777777" w:rsidR="00043563" w:rsidRPr="00043563" w:rsidRDefault="00043563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4A90C3D" w14:textId="77777777" w:rsidR="00E813F4" w:rsidRPr="00043563" w:rsidRDefault="00E813F4" w:rsidP="00CC0D5E">
      <w:pPr>
        <w:pStyle w:val="BodyText2"/>
        <w:jc w:val="left"/>
        <w:rPr>
          <w:rFonts w:ascii="Tahoma" w:hAnsi="Tahoma" w:cs="Tahoma"/>
          <w:b/>
          <w:szCs w:val="20"/>
        </w:rPr>
      </w:pPr>
      <w:r w:rsidRPr="00043563">
        <w:rPr>
          <w:rFonts w:ascii="Tahoma" w:hAnsi="Tahoma" w:cs="Tahoma"/>
          <w:b/>
          <w:szCs w:val="20"/>
        </w:rPr>
        <w:t>Odgovor:</w:t>
      </w:r>
    </w:p>
    <w:p w14:paraId="24476863" w14:textId="77777777" w:rsidR="00E813F4" w:rsidRPr="00043563" w:rsidRDefault="00E813F4" w:rsidP="00CC0D5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A0FF04D" w14:textId="480FDDC2" w:rsidR="00570654" w:rsidRDefault="00570654" w:rsidP="00CC0D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potrjuje, da je v ponudbi prestavitve elektroenergetskega kabelskega voda potrebno oceniti gradbena dela, morebitna montažna dela pa se definirajo, če bodo le-ta potrebna – ob sodelovanju upravljavca in se kot taka obračuna iz naslova nepredvidenih del.</w:t>
      </w:r>
    </w:p>
    <w:p w14:paraId="23BB2D73" w14:textId="77777777" w:rsidR="00570654" w:rsidRPr="00043563" w:rsidRDefault="00570654" w:rsidP="00CC0D5E">
      <w:pPr>
        <w:rPr>
          <w:rFonts w:ascii="Tahoma" w:hAnsi="Tahoma" w:cs="Tahoma"/>
          <w:sz w:val="20"/>
          <w:szCs w:val="20"/>
        </w:rPr>
      </w:pPr>
    </w:p>
    <w:sectPr w:rsidR="00570654" w:rsidRPr="00043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B04C" w14:textId="77777777" w:rsidR="00732D63" w:rsidRDefault="00732D63">
      <w:r>
        <w:separator/>
      </w:r>
    </w:p>
  </w:endnote>
  <w:endnote w:type="continuationSeparator" w:id="0">
    <w:p w14:paraId="75CF0DFA" w14:textId="77777777" w:rsidR="00732D63" w:rsidRDefault="0073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AA89" w14:textId="77777777" w:rsidR="00255C6B" w:rsidRDefault="00255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795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B59C92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73E38E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91A926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B70072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3CF8623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5120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E87A2B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47AC28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1186" w14:textId="77777777" w:rsidR="00E813F4" w:rsidRDefault="00E813F4" w:rsidP="002507C2">
    <w:pPr>
      <w:pStyle w:val="Footer"/>
      <w:ind w:firstLine="540"/>
    </w:pPr>
    <w:r>
      <w:t xml:space="preserve">  </w:t>
    </w:r>
    <w:r w:rsidR="00255C6B" w:rsidRPr="00643501">
      <w:rPr>
        <w:noProof/>
        <w:lang w:eastAsia="sl-SI"/>
      </w:rPr>
      <w:drawing>
        <wp:inline distT="0" distB="0" distL="0" distR="0" wp14:anchorId="5374FE51" wp14:editId="4A4D40DE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5C6B" w:rsidRPr="00643501">
      <w:rPr>
        <w:noProof/>
        <w:lang w:eastAsia="sl-SI"/>
      </w:rPr>
      <w:drawing>
        <wp:inline distT="0" distB="0" distL="0" distR="0" wp14:anchorId="10BE5D84" wp14:editId="721654C3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5C6B" w:rsidRPr="00CF74F9">
      <w:rPr>
        <w:noProof/>
        <w:lang w:eastAsia="sl-SI"/>
      </w:rPr>
      <w:drawing>
        <wp:inline distT="0" distB="0" distL="0" distR="0" wp14:anchorId="5DBEA570" wp14:editId="75DDA967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4B7ED5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9DEA8" w14:textId="77777777" w:rsidR="00732D63" w:rsidRDefault="00732D63">
      <w:r>
        <w:separator/>
      </w:r>
    </w:p>
  </w:footnote>
  <w:footnote w:type="continuationSeparator" w:id="0">
    <w:p w14:paraId="6E7F8CA6" w14:textId="77777777" w:rsidR="00732D63" w:rsidRDefault="0073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2487" w14:textId="77777777" w:rsidR="00255C6B" w:rsidRDefault="0025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751E" w14:textId="77777777" w:rsidR="00255C6B" w:rsidRDefault="00255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FC8C" w14:textId="77777777" w:rsidR="00DB7CDA" w:rsidRDefault="00255C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F0152E3" wp14:editId="70D5C1B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670D3"/>
    <w:multiLevelType w:val="hybridMultilevel"/>
    <w:tmpl w:val="97F2A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6B"/>
    <w:rsid w:val="00043563"/>
    <w:rsid w:val="00051208"/>
    <w:rsid w:val="000646A9"/>
    <w:rsid w:val="001836BB"/>
    <w:rsid w:val="00216549"/>
    <w:rsid w:val="002507C2"/>
    <w:rsid w:val="00255C6B"/>
    <w:rsid w:val="00290551"/>
    <w:rsid w:val="003133A6"/>
    <w:rsid w:val="003560E2"/>
    <w:rsid w:val="003579C0"/>
    <w:rsid w:val="00424A5A"/>
    <w:rsid w:val="0044323F"/>
    <w:rsid w:val="004B34B5"/>
    <w:rsid w:val="00556816"/>
    <w:rsid w:val="00570654"/>
    <w:rsid w:val="005938EF"/>
    <w:rsid w:val="00634B0D"/>
    <w:rsid w:val="00637BE6"/>
    <w:rsid w:val="00732D63"/>
    <w:rsid w:val="007B5660"/>
    <w:rsid w:val="00862538"/>
    <w:rsid w:val="00872129"/>
    <w:rsid w:val="008E7411"/>
    <w:rsid w:val="009B1FD9"/>
    <w:rsid w:val="00A05C73"/>
    <w:rsid w:val="00A17575"/>
    <w:rsid w:val="00AD3747"/>
    <w:rsid w:val="00BE4353"/>
    <w:rsid w:val="00CC0D5E"/>
    <w:rsid w:val="00DB7CDA"/>
    <w:rsid w:val="00E12E5D"/>
    <w:rsid w:val="00E51016"/>
    <w:rsid w:val="00E66D5B"/>
    <w:rsid w:val="00E813F4"/>
    <w:rsid w:val="00EA1375"/>
    <w:rsid w:val="00EB693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8BEBD6"/>
  <w15:chartTrackingRefBased/>
  <w15:docId w15:val="{F55E6332-CF1A-450E-964B-F85DB6A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55C6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5C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126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6</cp:revision>
  <cp:lastPrinted>2021-09-24T07:24:00Z</cp:lastPrinted>
  <dcterms:created xsi:type="dcterms:W3CDTF">2021-09-24T07:23:00Z</dcterms:created>
  <dcterms:modified xsi:type="dcterms:W3CDTF">2021-09-28T07:07:00Z</dcterms:modified>
</cp:coreProperties>
</file>